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4" w:rsidRPr="00154378" w:rsidRDefault="00CF5A59" w:rsidP="00BE488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Deschutes County Police Agencies</w:t>
      </w:r>
    </w:p>
    <w:p w:rsidR="00F66CF4" w:rsidRDefault="00F66CF4" w:rsidP="00BE488F">
      <w:pPr>
        <w:jc w:val="center"/>
        <w:rPr>
          <w:sz w:val="48"/>
          <w:szCs w:val="48"/>
        </w:rPr>
      </w:pPr>
      <w:r>
        <w:rPr>
          <w:sz w:val="48"/>
          <w:szCs w:val="48"/>
        </w:rPr>
        <w:t>Breath Test Consent Form</w:t>
      </w:r>
    </w:p>
    <w:p w:rsidR="00F66CF4" w:rsidRDefault="00F66CF4" w:rsidP="00BE488F">
      <w:pPr>
        <w:jc w:val="center"/>
        <w:rPr>
          <w:sz w:val="48"/>
          <w:szCs w:val="48"/>
        </w:rPr>
      </w:pPr>
    </w:p>
    <w:p w:rsidR="00F66CF4" w:rsidRDefault="00F66CF4" w:rsidP="00BE488F">
      <w:pPr>
        <w:jc w:val="center"/>
        <w:rPr>
          <w:sz w:val="48"/>
          <w:szCs w:val="48"/>
        </w:rPr>
      </w:pPr>
    </w:p>
    <w:p w:rsidR="00F66CF4" w:rsidRDefault="00F66CF4" w:rsidP="00BE488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CONSENT TO SUBMIT TO BREATH TEST</w:t>
      </w:r>
    </w:p>
    <w:p w:rsidR="00F66CF4" w:rsidRDefault="00F66CF4" w:rsidP="00BE488F">
      <w:pPr>
        <w:jc w:val="center"/>
        <w:rPr>
          <w:sz w:val="48"/>
          <w:szCs w:val="48"/>
          <w:u w:val="single"/>
        </w:rPr>
      </w:pPr>
    </w:p>
    <w:p w:rsidR="00F66CF4" w:rsidRDefault="00F66CF4" w:rsidP="00BE488F">
      <w:pPr>
        <w:jc w:val="center"/>
        <w:rPr>
          <w:sz w:val="48"/>
          <w:szCs w:val="48"/>
          <w:u w:val="single"/>
        </w:rPr>
      </w:pPr>
    </w:p>
    <w:p w:rsidR="00F66CF4" w:rsidRDefault="00F66CF4" w:rsidP="00BE488F">
      <w:pPr>
        <w:rPr>
          <w:sz w:val="36"/>
          <w:szCs w:val="36"/>
        </w:rPr>
      </w:pPr>
      <w:r>
        <w:rPr>
          <w:sz w:val="36"/>
          <w:szCs w:val="36"/>
        </w:rPr>
        <w:t>I voluntarily consent to submit to a breath test.  I know I have the right to refuse to voluntarily consent to a breath test.  I have not been threatened or given any promises to make me take a breath test.</w:t>
      </w:r>
    </w:p>
    <w:p w:rsidR="00F66CF4" w:rsidRDefault="00F66CF4" w:rsidP="00BE488F">
      <w:pPr>
        <w:rPr>
          <w:sz w:val="36"/>
          <w:szCs w:val="36"/>
        </w:rPr>
      </w:pPr>
    </w:p>
    <w:p w:rsidR="00F66CF4" w:rsidRDefault="00F66CF4" w:rsidP="00BE488F">
      <w:pPr>
        <w:rPr>
          <w:sz w:val="36"/>
          <w:szCs w:val="36"/>
        </w:rPr>
      </w:pPr>
    </w:p>
    <w:p w:rsidR="00F66CF4" w:rsidRDefault="00F66CF4" w:rsidP="00BE488F">
      <w:pPr>
        <w:rPr>
          <w:sz w:val="36"/>
          <w:szCs w:val="36"/>
        </w:rPr>
      </w:pPr>
    </w:p>
    <w:p w:rsidR="00F66CF4" w:rsidRDefault="00F66CF4" w:rsidP="00BE488F">
      <w:pPr>
        <w:rPr>
          <w:sz w:val="36"/>
          <w:szCs w:val="36"/>
        </w:rPr>
      </w:pPr>
      <w:r>
        <w:rPr>
          <w:sz w:val="36"/>
          <w:szCs w:val="36"/>
        </w:rPr>
        <w:t xml:space="preserve"> ___________________________________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:rsidR="00F66CF4" w:rsidRDefault="00F66CF4" w:rsidP="00BE488F">
      <w:pPr>
        <w:rPr>
          <w:sz w:val="36"/>
          <w:szCs w:val="36"/>
        </w:rPr>
      </w:pPr>
      <w:r>
        <w:rPr>
          <w:sz w:val="36"/>
          <w:szCs w:val="36"/>
        </w:rPr>
        <w:t>Name (print)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p w:rsidR="00F66CF4" w:rsidRDefault="00F66CF4" w:rsidP="00BE488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:rsidR="00F66CF4" w:rsidRDefault="00F66CF4" w:rsidP="005A04FF">
      <w:pPr>
        <w:rPr>
          <w:sz w:val="36"/>
          <w:szCs w:val="36"/>
        </w:rPr>
      </w:pPr>
      <w:r>
        <w:rPr>
          <w:sz w:val="36"/>
          <w:szCs w:val="36"/>
        </w:rPr>
        <w:t>Deputy/Officer/Trooper (print)</w:t>
      </w:r>
      <w:r>
        <w:rPr>
          <w:sz w:val="36"/>
          <w:szCs w:val="36"/>
        </w:rPr>
        <w:tab/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p w:rsidR="00F66CF4" w:rsidRDefault="00F66CF4" w:rsidP="005A04F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:rsidR="00F66CF4" w:rsidRDefault="00F66CF4" w:rsidP="005A04FF">
      <w:pPr>
        <w:rPr>
          <w:sz w:val="36"/>
          <w:szCs w:val="36"/>
        </w:rPr>
      </w:pPr>
      <w:r>
        <w:rPr>
          <w:sz w:val="36"/>
          <w:szCs w:val="36"/>
        </w:rPr>
        <w:t>Witness (print)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</w:p>
    <w:p w:rsidR="00F66CF4" w:rsidRDefault="00F66CF4" w:rsidP="005A04F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</w:p>
    <w:p w:rsidR="00F66CF4" w:rsidRDefault="00F66CF4" w:rsidP="005A04FF">
      <w:pPr>
        <w:rPr>
          <w:sz w:val="36"/>
          <w:szCs w:val="36"/>
        </w:rPr>
      </w:pPr>
    </w:p>
    <w:p w:rsidR="00F66CF4" w:rsidRDefault="00CF5A59" w:rsidP="005A04FF">
      <w:p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</w:p>
    <w:p w:rsidR="00CF5A59" w:rsidRDefault="00CF5A59" w:rsidP="005A04FF">
      <w:pPr>
        <w:rPr>
          <w:sz w:val="36"/>
          <w:szCs w:val="36"/>
        </w:rPr>
      </w:pPr>
      <w:r>
        <w:rPr>
          <w:sz w:val="36"/>
          <w:szCs w:val="36"/>
        </w:rPr>
        <w:t>Deputy/Officer/Trooper DPSST number</w:t>
      </w:r>
    </w:p>
    <w:sectPr w:rsidR="00CF5A59" w:rsidSect="00D75230">
      <w:pgSz w:w="12240" w:h="15840"/>
      <w:pgMar w:top="720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290"/>
    <w:multiLevelType w:val="hybridMultilevel"/>
    <w:tmpl w:val="7936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6144"/>
    <w:multiLevelType w:val="hybridMultilevel"/>
    <w:tmpl w:val="1B387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5643EA"/>
    <w:multiLevelType w:val="hybridMultilevel"/>
    <w:tmpl w:val="9FC8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9"/>
    <w:rsid w:val="000323A4"/>
    <w:rsid w:val="000C7E74"/>
    <w:rsid w:val="00153FAB"/>
    <w:rsid w:val="00154378"/>
    <w:rsid w:val="0017244B"/>
    <w:rsid w:val="0023040E"/>
    <w:rsid w:val="00280871"/>
    <w:rsid w:val="002A5A21"/>
    <w:rsid w:val="003B3A99"/>
    <w:rsid w:val="00407029"/>
    <w:rsid w:val="004B046A"/>
    <w:rsid w:val="004C0E72"/>
    <w:rsid w:val="00503EB8"/>
    <w:rsid w:val="0053127F"/>
    <w:rsid w:val="00532AE8"/>
    <w:rsid w:val="00590315"/>
    <w:rsid w:val="005A04FF"/>
    <w:rsid w:val="00704B4A"/>
    <w:rsid w:val="00711693"/>
    <w:rsid w:val="00724DC6"/>
    <w:rsid w:val="0073095C"/>
    <w:rsid w:val="00746C19"/>
    <w:rsid w:val="00754C13"/>
    <w:rsid w:val="009A2925"/>
    <w:rsid w:val="009B66B3"/>
    <w:rsid w:val="00AD572A"/>
    <w:rsid w:val="00AE2906"/>
    <w:rsid w:val="00BA5C2F"/>
    <w:rsid w:val="00BD2491"/>
    <w:rsid w:val="00BE488F"/>
    <w:rsid w:val="00C23398"/>
    <w:rsid w:val="00CC29DF"/>
    <w:rsid w:val="00CE1FCC"/>
    <w:rsid w:val="00CF5A59"/>
    <w:rsid w:val="00D75230"/>
    <w:rsid w:val="00DA1569"/>
    <w:rsid w:val="00E35F39"/>
    <w:rsid w:val="00E84203"/>
    <w:rsid w:val="00EA49D3"/>
    <w:rsid w:val="00EE30FE"/>
    <w:rsid w:val="00F60ACD"/>
    <w:rsid w:val="00F66CF4"/>
    <w:rsid w:val="00F74BA3"/>
    <w:rsid w:val="00F76F1F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230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0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1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230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0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1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C92F21AB.dotm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SHERIFF’S OFFICE</vt:lpstr>
    </vt:vector>
  </TitlesOfParts>
  <Company>Jefferson County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SHERIFF’S OFFICE</dc:title>
  <dc:creator>Brad Mondoy</dc:creator>
  <cp:lastModifiedBy>Kevin Dizney</cp:lastModifiedBy>
  <cp:revision>2</cp:revision>
  <cp:lastPrinted>2009-10-19T18:17:00Z</cp:lastPrinted>
  <dcterms:created xsi:type="dcterms:W3CDTF">2013-06-03T17:36:00Z</dcterms:created>
  <dcterms:modified xsi:type="dcterms:W3CDTF">2013-06-03T17:36:00Z</dcterms:modified>
</cp:coreProperties>
</file>